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0F" w:rsidRDefault="00127A0F">
      <w:pPr>
        <w:pStyle w:val="Standard"/>
      </w:pPr>
      <w:bookmarkStart w:id="0" w:name="_GoBack"/>
      <w:bookmarkEnd w:id="0"/>
    </w:p>
    <w:p w:rsidR="00127A0F" w:rsidRDefault="00127A0F">
      <w:pPr>
        <w:pStyle w:val="Standard"/>
      </w:pPr>
    </w:p>
    <w:p w:rsidR="00127A0F" w:rsidRDefault="00C360C7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Zápisnica zo zasadnutia kultúrnej komisie.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Zasadnutie kultúrnej komisie sa konalo dňa 15.6.2017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vo štvrtok  o 17:00  hod. v sobášnej </w:t>
      </w:r>
      <w:r>
        <w:rPr>
          <w:sz w:val="32"/>
          <w:szCs w:val="32"/>
        </w:rPr>
        <w:t>miestnosti.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Predseda kultúrnej komisie </w:t>
      </w:r>
      <w:proofErr w:type="spellStart"/>
      <w:r>
        <w:rPr>
          <w:sz w:val="32"/>
          <w:szCs w:val="32"/>
        </w:rPr>
        <w:t>p.Roland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Bogár</w:t>
      </w:r>
      <w:proofErr w:type="spellEnd"/>
      <w:r>
        <w:rPr>
          <w:sz w:val="32"/>
          <w:szCs w:val="32"/>
        </w:rPr>
        <w:t xml:space="preserve"> privítal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všetkých zúčastnených členov komisie a hostí.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 Členovia komisie zostavili plán podujatí na mesiac júl,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august a september 2017: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júl – </w:t>
      </w:r>
      <w:r>
        <w:rPr>
          <w:sz w:val="32"/>
          <w:szCs w:val="32"/>
        </w:rPr>
        <w:tab/>
        <w:t>9.7. nedeľa – kúpali</w:t>
      </w:r>
      <w:r>
        <w:rPr>
          <w:sz w:val="32"/>
          <w:szCs w:val="32"/>
        </w:rPr>
        <w:t xml:space="preserve">sko Ostrihom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29.7. sobota – Kaštieľ Betliar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august –12.8. sobota – ZOO Budapešť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19.8. sobota – Múzeum slovenskej dediny v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Martine, Kúpanie v </w:t>
      </w:r>
      <w:proofErr w:type="spellStart"/>
      <w:r>
        <w:rPr>
          <w:sz w:val="32"/>
          <w:szCs w:val="32"/>
        </w:rPr>
        <w:t>Turčianských</w:t>
      </w:r>
      <w:proofErr w:type="spellEnd"/>
      <w:r>
        <w:rPr>
          <w:sz w:val="32"/>
          <w:szCs w:val="32"/>
        </w:rPr>
        <w:t xml:space="preserve"> Tepliciach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28.8. – pietny akt kladenia vencov pri príležito</w:t>
      </w:r>
      <w:r>
        <w:rPr>
          <w:sz w:val="32"/>
          <w:szCs w:val="32"/>
        </w:rPr>
        <w:t xml:space="preserve">sti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SNP a diskotéka pri tanku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september- 2.9. sobota kúpalisko v Ostrihome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28.  až 30. 9. Výstava ovocia, zeleniny,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poľovníctva a rybárstva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4. Plánované podujatia budú postupne zverejnené všetkými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>informačnými kanálmi obce.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5.Dátum jednotlivých podujatí sa môže meniť.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6. Predseda poďakoval za účasť, diskusiu a ukončil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 xml:space="preserve">    zasadnutie .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sectPr w:rsidR="00127A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C7" w:rsidRDefault="00C360C7">
      <w:r>
        <w:separator/>
      </w:r>
    </w:p>
  </w:endnote>
  <w:endnote w:type="continuationSeparator" w:id="0">
    <w:p w:rsidR="00C360C7" w:rsidRDefault="00C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C7" w:rsidRDefault="00C360C7">
      <w:r>
        <w:rPr>
          <w:color w:val="000000"/>
        </w:rPr>
        <w:separator/>
      </w:r>
    </w:p>
  </w:footnote>
  <w:footnote w:type="continuationSeparator" w:id="0">
    <w:p w:rsidR="00C360C7" w:rsidRDefault="00C3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A0F"/>
    <w:rsid w:val="001178E6"/>
    <w:rsid w:val="00127A0F"/>
    <w:rsid w:val="00C3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jbohac</cp:lastModifiedBy>
  <cp:revision>2</cp:revision>
  <cp:lastPrinted>2017-06-18T15:48:00Z</cp:lastPrinted>
  <dcterms:created xsi:type="dcterms:W3CDTF">2017-06-20T08:31:00Z</dcterms:created>
  <dcterms:modified xsi:type="dcterms:W3CDTF">2017-06-20T08:31:00Z</dcterms:modified>
</cp:coreProperties>
</file>