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9D" w:rsidRDefault="00EF769D">
      <w:pPr>
        <w:pStyle w:val="Standard"/>
      </w:pPr>
    </w:p>
    <w:p w:rsidR="00EF769D" w:rsidRDefault="00EF769D">
      <w:pPr>
        <w:pStyle w:val="Standard"/>
      </w:pPr>
    </w:p>
    <w:p w:rsidR="00EF769D" w:rsidRDefault="002112F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Zápisnica zo zasadnutia kultúrnej komisie.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 Zasadnutie kultúrnej komisie sa konalo dňa 11.1.2017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v stredu  o 16:30  hod. v sobášnej </w:t>
      </w:r>
      <w:r>
        <w:rPr>
          <w:sz w:val="32"/>
          <w:szCs w:val="32"/>
        </w:rPr>
        <w:t>miestnosti.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2. Predseda kultúrnej komisie p.</w:t>
      </w:r>
      <w:r w:rsidR="00A335E7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Roland Bogár privítal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všetkých zúčastnených členov komisie a hostí.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3. Predseda komisie predniesol návrh p.</w:t>
      </w:r>
      <w:r w:rsidR="00A335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Krekoviča na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doplnenie kroniky obce z roku 1968.</w:t>
      </w:r>
      <w:r>
        <w:rPr>
          <w:sz w:val="32"/>
          <w:szCs w:val="32"/>
        </w:rPr>
        <w:tab/>
        <w:t xml:space="preserve"> Členovia komisie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súhlasili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s doplnením údajov v kronike s tým ,že navštívia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žijúcich</w:t>
      </w:r>
      <w:r>
        <w:rPr>
          <w:sz w:val="32"/>
          <w:szCs w:val="32"/>
        </w:rPr>
        <w:tab/>
        <w:t>občanov o potvrdenie pravdivosti</w:t>
      </w:r>
      <w:r>
        <w:rPr>
          <w:sz w:val="32"/>
          <w:szCs w:val="32"/>
        </w:rPr>
        <w:t>,</w:t>
      </w:r>
      <w:r w:rsidR="00A335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mená sa však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nebudú uvádzať.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4. Predseda a členovia komisie sa opätovne venovali diskusii  </w:t>
      </w:r>
    </w:p>
    <w:p w:rsidR="00EF769D" w:rsidRDefault="002112FD">
      <w:pPr>
        <w:pStyle w:val="Standard"/>
        <w:ind w:left="709" w:firstLine="709"/>
        <w:rPr>
          <w:sz w:val="32"/>
          <w:szCs w:val="32"/>
        </w:rPr>
      </w:pPr>
      <w:r>
        <w:rPr>
          <w:sz w:val="32"/>
          <w:szCs w:val="32"/>
        </w:rPr>
        <w:t xml:space="preserve">  o kultúrnom dome (ďalej len KD), kde porovnali </w:t>
      </w:r>
      <w:r>
        <w:rPr>
          <w:sz w:val="32"/>
          <w:szCs w:val="32"/>
        </w:rPr>
        <w:t>návrh KD zo</w:t>
      </w:r>
    </w:p>
    <w:p w:rsidR="00EF769D" w:rsidRDefault="002112FD">
      <w:pPr>
        <w:pStyle w:val="Standard"/>
        <w:ind w:left="709" w:firstLine="709"/>
        <w:rPr>
          <w:sz w:val="32"/>
          <w:szCs w:val="32"/>
        </w:rPr>
      </w:pPr>
      <w:r>
        <w:rPr>
          <w:sz w:val="32"/>
          <w:szCs w:val="32"/>
        </w:rPr>
        <w:t xml:space="preserve">   štúdie centra obce s návrhom KD, ktorý zostavila komisia na</w:t>
      </w:r>
    </w:p>
    <w:p w:rsidR="00EF769D" w:rsidRDefault="002112FD">
      <w:pPr>
        <w:pStyle w:val="Standard"/>
        <w:ind w:left="709" w:firstLine="709"/>
        <w:rPr>
          <w:sz w:val="32"/>
          <w:szCs w:val="32"/>
        </w:rPr>
      </w:pPr>
      <w:r>
        <w:rPr>
          <w:sz w:val="32"/>
          <w:szCs w:val="32"/>
        </w:rPr>
        <w:t xml:space="preserve">   sedení 4.4.2016. Odporúčajú prebrať už existujúcu štúdiu KD </w:t>
      </w:r>
    </w:p>
    <w:p w:rsidR="00EF769D" w:rsidRDefault="002112FD">
      <w:pPr>
        <w:pStyle w:val="Standard"/>
        <w:ind w:left="709" w:firstLine="709"/>
        <w:rPr>
          <w:sz w:val="32"/>
          <w:szCs w:val="32"/>
        </w:rPr>
      </w:pPr>
      <w:r>
        <w:rPr>
          <w:sz w:val="32"/>
          <w:szCs w:val="32"/>
        </w:rPr>
        <w:t xml:space="preserve">   z centra obce (nevymýšľajme vymyslené). Stavebnej komisii </w:t>
      </w:r>
    </w:p>
    <w:p w:rsidR="00EF769D" w:rsidRDefault="002112FD">
      <w:pPr>
        <w:pStyle w:val="Standard"/>
        <w:ind w:left="709" w:firstLine="709"/>
        <w:rPr>
          <w:sz w:val="32"/>
          <w:szCs w:val="32"/>
        </w:rPr>
      </w:pPr>
      <w:r>
        <w:rPr>
          <w:sz w:val="32"/>
          <w:szCs w:val="32"/>
        </w:rPr>
        <w:t xml:space="preserve">   odporúčajú prispôsobiť KD k už navrhnutému Centru   </w:t>
      </w:r>
      <w:r>
        <w:rPr>
          <w:sz w:val="32"/>
          <w:szCs w:val="32"/>
        </w:rPr>
        <w:t xml:space="preserve"> </w:t>
      </w:r>
    </w:p>
    <w:p w:rsidR="00EF769D" w:rsidRDefault="002112FD">
      <w:pPr>
        <w:pStyle w:val="Standard"/>
        <w:ind w:left="709" w:firstLine="709"/>
        <w:rPr>
          <w:sz w:val="32"/>
          <w:szCs w:val="32"/>
        </w:rPr>
      </w:pPr>
      <w:r>
        <w:rPr>
          <w:sz w:val="32"/>
          <w:szCs w:val="32"/>
        </w:rPr>
        <w:t xml:space="preserve">   funkčného tréningu, aby koncepčne ladili.</w:t>
      </w:r>
    </w:p>
    <w:p w:rsidR="00EF769D" w:rsidRDefault="002112FD">
      <w:pPr>
        <w:pStyle w:val="Standard"/>
        <w:ind w:left="709" w:firstLine="709"/>
        <w:rPr>
          <w:sz w:val="32"/>
          <w:szCs w:val="32"/>
        </w:rPr>
      </w:pPr>
      <w:r>
        <w:rPr>
          <w:sz w:val="32"/>
          <w:szCs w:val="32"/>
        </w:rPr>
        <w:t xml:space="preserve">5.Všetci zúčastnení členovia zostavili plán práce na január,    </w:t>
      </w:r>
    </w:p>
    <w:p w:rsidR="00EF769D" w:rsidRDefault="002112FD">
      <w:pPr>
        <w:pStyle w:val="Standard"/>
        <w:ind w:left="709" w:firstLine="709"/>
        <w:rPr>
          <w:sz w:val="32"/>
          <w:szCs w:val="32"/>
        </w:rPr>
      </w:pPr>
      <w:r>
        <w:rPr>
          <w:sz w:val="32"/>
          <w:szCs w:val="32"/>
        </w:rPr>
        <w:t xml:space="preserve">   február – karneval – obec a Jednota dôchodcov  marec – </w:t>
      </w:r>
    </w:p>
    <w:p w:rsidR="00EF769D" w:rsidRDefault="002112FD">
      <w:pPr>
        <w:pStyle w:val="Standard"/>
        <w:ind w:left="709" w:firstLine="709"/>
        <w:rPr>
          <w:sz w:val="32"/>
          <w:szCs w:val="32"/>
        </w:rPr>
      </w:pPr>
      <w:r>
        <w:rPr>
          <w:sz w:val="32"/>
          <w:szCs w:val="32"/>
        </w:rPr>
        <w:t xml:space="preserve">   pietny akt kladenia vencov 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</w:p>
    <w:p w:rsidR="00EF769D" w:rsidRDefault="002112FD">
      <w:pPr>
        <w:pStyle w:val="Standard"/>
        <w:ind w:left="709" w:firstLine="709"/>
        <w:rPr>
          <w:sz w:val="32"/>
          <w:szCs w:val="32"/>
        </w:rPr>
      </w:pPr>
      <w:r>
        <w:rPr>
          <w:sz w:val="32"/>
          <w:szCs w:val="32"/>
        </w:rPr>
        <w:t>6. Plánované podujatia budú postupne zverejne</w:t>
      </w:r>
      <w:r>
        <w:rPr>
          <w:sz w:val="32"/>
          <w:szCs w:val="32"/>
        </w:rPr>
        <w:t xml:space="preserve">né všetkými </w:t>
      </w:r>
    </w:p>
    <w:p w:rsidR="00EF769D" w:rsidRDefault="002112FD">
      <w:pPr>
        <w:pStyle w:val="Standard"/>
        <w:ind w:left="709" w:firstLine="709"/>
        <w:rPr>
          <w:sz w:val="32"/>
          <w:szCs w:val="32"/>
        </w:rPr>
      </w:pPr>
      <w:r>
        <w:rPr>
          <w:sz w:val="32"/>
          <w:szCs w:val="32"/>
        </w:rPr>
        <w:t xml:space="preserve">    informačnými kanálmi obce.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F769D" w:rsidRDefault="002112FD">
      <w:pPr>
        <w:pStyle w:val="Standard"/>
        <w:ind w:left="709" w:firstLine="709"/>
      </w:pPr>
      <w:r>
        <w:rPr>
          <w:sz w:val="32"/>
          <w:szCs w:val="32"/>
        </w:rPr>
        <w:t xml:space="preserve">7. Predseda poďakoval za účasť, diskusiu a ukončil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zasadnutie .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</w:p>
    <w:sectPr w:rsidR="00EF769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FD" w:rsidRDefault="002112FD">
      <w:r>
        <w:separator/>
      </w:r>
    </w:p>
  </w:endnote>
  <w:endnote w:type="continuationSeparator" w:id="0">
    <w:p w:rsidR="002112FD" w:rsidRDefault="002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FD" w:rsidRDefault="002112FD">
      <w:r>
        <w:rPr>
          <w:color w:val="000000"/>
        </w:rPr>
        <w:separator/>
      </w:r>
    </w:p>
  </w:footnote>
  <w:footnote w:type="continuationSeparator" w:id="0">
    <w:p w:rsidR="002112FD" w:rsidRDefault="00211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F769D"/>
    <w:rsid w:val="002112FD"/>
    <w:rsid w:val="00A335E7"/>
    <w:rsid w:val="00E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kniznica</dc:creator>
  <cp:lastModifiedBy>jbohac</cp:lastModifiedBy>
  <cp:revision>2</cp:revision>
  <cp:lastPrinted>2016-01-13T12:47:00Z</cp:lastPrinted>
  <dcterms:created xsi:type="dcterms:W3CDTF">2017-01-16T11:05:00Z</dcterms:created>
  <dcterms:modified xsi:type="dcterms:W3CDTF">2017-01-16T11:05:00Z</dcterms:modified>
</cp:coreProperties>
</file>